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79E7" w:rsidRDefault="008E79E7">
      <w:pPr>
        <w:pStyle w:val="normal0"/>
        <w:jc w:val="center"/>
      </w:pPr>
      <w:r>
        <w:rPr>
          <w:b/>
        </w:rPr>
        <w:t>+IATA Full Board Meeting</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6" type="#_x0000_t75" style="position:absolute;left:0;text-align:left;margin-left:-9pt;margin-top:-27pt;width:126pt;height:89.8pt;z-index:251658240;visibility:visible;mso-position-horizontal-relative:margin;mso-position-vertical-relative:text" o:allowincell="f" o:allowoverlap="f">
            <v:imagedata r:id="rId5" o:title=""/>
            <w10:wrap type="square" anchorx="margin"/>
          </v:shape>
        </w:pict>
      </w:r>
    </w:p>
    <w:p w:rsidR="008E79E7" w:rsidRDefault="008E79E7">
      <w:pPr>
        <w:pStyle w:val="normal0"/>
        <w:jc w:val="center"/>
      </w:pPr>
      <w:r>
        <w:t>Sunday, May 17th 2015, 5:30pm-7:30pm</w:t>
      </w:r>
    </w:p>
    <w:p w:rsidR="008E79E7" w:rsidRDefault="008E79E7">
      <w:pPr>
        <w:pStyle w:val="normal0"/>
        <w:jc w:val="center"/>
      </w:pPr>
      <w:r>
        <w:t xml:space="preserve">Location: </w:t>
      </w:r>
      <w:r>
        <w:rPr>
          <w:color w:val="222222"/>
        </w:rPr>
        <w:t xml:space="preserve">Awakening’s Foundation Gallery </w:t>
      </w:r>
      <w:r>
        <w:rPr>
          <w:color w:val="222222"/>
        </w:rPr>
        <w:br/>
      </w:r>
      <w:smartTag w:uri="urn:schemas-microsoft-com:office:smarttags" w:element="address">
        <w:smartTag w:uri="urn:schemas-microsoft-com:office:smarttags" w:element="Street">
          <w:r>
            <w:rPr>
              <w:color w:val="222222"/>
            </w:rPr>
            <w:t>4001 N. Ravenswood Ave</w:t>
          </w:r>
        </w:smartTag>
        <w:r>
          <w:rPr>
            <w:color w:val="222222"/>
          </w:rPr>
          <w:t xml:space="preserve">, </w:t>
        </w:r>
        <w:smartTag w:uri="urn:schemas-microsoft-com:office:smarttags" w:element="City">
          <w:r>
            <w:rPr>
              <w:color w:val="222222"/>
            </w:rPr>
            <w:t>Chicago</w:t>
          </w:r>
        </w:smartTag>
        <w:r>
          <w:rPr>
            <w:color w:val="222222"/>
          </w:rPr>
          <w:t xml:space="preserve">, </w:t>
        </w:r>
        <w:smartTag w:uri="urn:schemas-microsoft-com:office:smarttags" w:element="State">
          <w:r>
            <w:rPr>
              <w:color w:val="222222"/>
            </w:rPr>
            <w:t>IL</w:t>
          </w:r>
        </w:smartTag>
        <w:r>
          <w:rPr>
            <w:color w:val="222222"/>
          </w:rPr>
          <w:t xml:space="preserve"> </w:t>
        </w:r>
        <w:smartTag w:uri="urn:schemas-microsoft-com:office:smarttags" w:element="PostalCode">
          <w:r>
            <w:rPr>
              <w:color w:val="222222"/>
            </w:rPr>
            <w:t>60639</w:t>
          </w:r>
        </w:smartTag>
      </w:smartTag>
    </w:p>
    <w:p w:rsidR="008E79E7" w:rsidRDefault="008E79E7">
      <w:pPr>
        <w:pStyle w:val="normal0"/>
        <w:jc w:val="center"/>
      </w:pPr>
    </w:p>
    <w:p w:rsidR="008E79E7" w:rsidRDefault="008E79E7">
      <w:pPr>
        <w:pStyle w:val="normal0"/>
        <w:jc w:val="center"/>
      </w:pPr>
      <w:r>
        <w:rPr>
          <w:b/>
        </w:rPr>
        <w:t>MEETING MINUTES</w:t>
      </w:r>
    </w:p>
    <w:p w:rsidR="008E79E7" w:rsidRDefault="008E79E7">
      <w:pPr>
        <w:pStyle w:val="normal0"/>
      </w:pPr>
      <w:r>
        <w:rPr>
          <w:b/>
        </w:rPr>
        <w:t xml:space="preserve"> Attendees:</w:t>
      </w:r>
    </w:p>
    <w:tbl>
      <w:tblPr>
        <w:tblW w:w="10602"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41"/>
        <w:gridCol w:w="4500"/>
        <w:gridCol w:w="360"/>
        <w:gridCol w:w="5301"/>
      </w:tblGrid>
      <w:tr w:rsidR="008E79E7" w:rsidTr="009A3511">
        <w:trPr>
          <w:jc w:val="center"/>
        </w:trPr>
        <w:tc>
          <w:tcPr>
            <w:tcW w:w="441" w:type="dxa"/>
          </w:tcPr>
          <w:p w:rsidR="008E79E7" w:rsidRDefault="008E79E7" w:rsidP="009A3511">
            <w:pPr>
              <w:pStyle w:val="normal0"/>
              <w:spacing w:line="240" w:lineRule="auto"/>
              <w:jc w:val="center"/>
            </w:pPr>
          </w:p>
        </w:tc>
        <w:tc>
          <w:tcPr>
            <w:tcW w:w="4500" w:type="dxa"/>
          </w:tcPr>
          <w:p w:rsidR="008E79E7" w:rsidRDefault="008E79E7" w:rsidP="009A3511">
            <w:pPr>
              <w:pStyle w:val="normal0"/>
              <w:spacing w:line="240" w:lineRule="auto"/>
              <w:jc w:val="center"/>
            </w:pPr>
            <w:r w:rsidRPr="009A3511">
              <w:rPr>
                <w:b/>
              </w:rPr>
              <w:t>Executive Board</w:t>
            </w:r>
          </w:p>
        </w:tc>
        <w:tc>
          <w:tcPr>
            <w:tcW w:w="360" w:type="dxa"/>
          </w:tcPr>
          <w:p w:rsidR="008E79E7" w:rsidRDefault="008E79E7" w:rsidP="009A3511">
            <w:pPr>
              <w:pStyle w:val="normal0"/>
              <w:spacing w:line="240" w:lineRule="auto"/>
              <w:jc w:val="center"/>
            </w:pPr>
          </w:p>
        </w:tc>
        <w:tc>
          <w:tcPr>
            <w:tcW w:w="5301" w:type="dxa"/>
          </w:tcPr>
          <w:p w:rsidR="008E79E7" w:rsidRDefault="008E79E7" w:rsidP="009A3511">
            <w:pPr>
              <w:pStyle w:val="normal0"/>
              <w:spacing w:line="240" w:lineRule="auto"/>
              <w:jc w:val="center"/>
            </w:pPr>
            <w:r w:rsidRPr="009A3511">
              <w:rPr>
                <w:b/>
              </w:rPr>
              <w:t>Committee Chairs</w:t>
            </w:r>
          </w:p>
        </w:tc>
      </w:tr>
      <w:tr w:rsidR="008E79E7" w:rsidTr="009A3511">
        <w:trPr>
          <w:jc w:val="center"/>
        </w:trPr>
        <w:tc>
          <w:tcPr>
            <w:tcW w:w="441" w:type="dxa"/>
          </w:tcPr>
          <w:p w:rsidR="008E79E7" w:rsidRDefault="008E79E7" w:rsidP="009A3511">
            <w:pPr>
              <w:pStyle w:val="normal0"/>
              <w:spacing w:line="240" w:lineRule="auto"/>
              <w:jc w:val="center"/>
            </w:pPr>
            <w:r>
              <w:t>X</w:t>
            </w:r>
          </w:p>
        </w:tc>
        <w:tc>
          <w:tcPr>
            <w:tcW w:w="4500" w:type="dxa"/>
          </w:tcPr>
          <w:p w:rsidR="008E79E7" w:rsidRDefault="008E79E7" w:rsidP="009A3511">
            <w:pPr>
              <w:pStyle w:val="normal0"/>
              <w:spacing w:line="240" w:lineRule="auto"/>
            </w:pPr>
            <w:r w:rsidRPr="009A3511">
              <w:rPr>
                <w:sz w:val="21"/>
                <w:szCs w:val="21"/>
              </w:rPr>
              <w:t>President:  Lariza Fenner</w:t>
            </w:r>
          </w:p>
        </w:tc>
        <w:tc>
          <w:tcPr>
            <w:tcW w:w="360" w:type="dxa"/>
          </w:tcPr>
          <w:p w:rsidR="008E79E7" w:rsidRDefault="008E79E7" w:rsidP="009A3511">
            <w:pPr>
              <w:pStyle w:val="normal0"/>
              <w:spacing w:line="240" w:lineRule="auto"/>
              <w:jc w:val="center"/>
            </w:pPr>
          </w:p>
        </w:tc>
        <w:tc>
          <w:tcPr>
            <w:tcW w:w="5301" w:type="dxa"/>
          </w:tcPr>
          <w:p w:rsidR="008E79E7" w:rsidRDefault="008E79E7" w:rsidP="009A3511">
            <w:pPr>
              <w:pStyle w:val="normal0"/>
              <w:spacing w:line="240" w:lineRule="auto"/>
            </w:pPr>
            <w:r w:rsidRPr="009A3511">
              <w:rPr>
                <w:sz w:val="21"/>
                <w:szCs w:val="21"/>
              </w:rPr>
              <w:t>Archives Chair: Amy Khattar Hahn</w:t>
            </w:r>
          </w:p>
        </w:tc>
      </w:tr>
      <w:tr w:rsidR="008E79E7" w:rsidTr="009A3511">
        <w:trPr>
          <w:jc w:val="center"/>
        </w:trPr>
        <w:tc>
          <w:tcPr>
            <w:tcW w:w="441" w:type="dxa"/>
          </w:tcPr>
          <w:p w:rsidR="008E79E7" w:rsidRDefault="008E79E7" w:rsidP="009A3511">
            <w:pPr>
              <w:pStyle w:val="normal0"/>
              <w:spacing w:line="240" w:lineRule="auto"/>
              <w:jc w:val="center"/>
            </w:pPr>
          </w:p>
        </w:tc>
        <w:tc>
          <w:tcPr>
            <w:tcW w:w="4500" w:type="dxa"/>
          </w:tcPr>
          <w:p w:rsidR="008E79E7" w:rsidRDefault="008E79E7" w:rsidP="009A3511">
            <w:pPr>
              <w:pStyle w:val="normal0"/>
              <w:spacing w:line="240" w:lineRule="auto"/>
            </w:pPr>
            <w:r w:rsidRPr="009A3511">
              <w:rPr>
                <w:sz w:val="21"/>
                <w:szCs w:val="21"/>
              </w:rPr>
              <w:t>President   Elect: Megan Campbell</w:t>
            </w: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Conference Chair: Julie Ludwick</w:t>
            </w:r>
          </w:p>
        </w:tc>
      </w:tr>
      <w:tr w:rsidR="008E79E7" w:rsidTr="009A3511">
        <w:trPr>
          <w:jc w:val="center"/>
        </w:trPr>
        <w:tc>
          <w:tcPr>
            <w:tcW w:w="441" w:type="dxa"/>
          </w:tcPr>
          <w:p w:rsidR="008E79E7" w:rsidRDefault="008E79E7" w:rsidP="009A3511">
            <w:pPr>
              <w:pStyle w:val="normal0"/>
              <w:spacing w:line="240" w:lineRule="auto"/>
              <w:jc w:val="center"/>
            </w:pPr>
            <w:r>
              <w:t>X</w:t>
            </w:r>
          </w:p>
        </w:tc>
        <w:tc>
          <w:tcPr>
            <w:tcW w:w="4500" w:type="dxa"/>
          </w:tcPr>
          <w:p w:rsidR="008E79E7" w:rsidRDefault="008E79E7" w:rsidP="009A3511">
            <w:pPr>
              <w:pStyle w:val="normal0"/>
              <w:spacing w:line="240" w:lineRule="auto"/>
            </w:pPr>
            <w:r w:rsidRPr="009A3511">
              <w:rPr>
                <w:sz w:val="21"/>
                <w:szCs w:val="21"/>
              </w:rPr>
              <w:t>Secretary:  Liz Gardner</w:t>
            </w: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Conference Chair-Elect: Danielle Eichner</w:t>
            </w:r>
          </w:p>
        </w:tc>
      </w:tr>
      <w:tr w:rsidR="008E79E7" w:rsidTr="009A3511">
        <w:trPr>
          <w:jc w:val="center"/>
        </w:trPr>
        <w:tc>
          <w:tcPr>
            <w:tcW w:w="441" w:type="dxa"/>
          </w:tcPr>
          <w:p w:rsidR="008E79E7" w:rsidRDefault="008E79E7" w:rsidP="009A3511">
            <w:pPr>
              <w:pStyle w:val="normal0"/>
              <w:spacing w:line="240" w:lineRule="auto"/>
              <w:jc w:val="center"/>
            </w:pPr>
          </w:p>
        </w:tc>
        <w:tc>
          <w:tcPr>
            <w:tcW w:w="4500" w:type="dxa"/>
          </w:tcPr>
          <w:p w:rsidR="008E79E7" w:rsidRDefault="008E79E7" w:rsidP="009A3511">
            <w:pPr>
              <w:pStyle w:val="normal0"/>
              <w:spacing w:line="240" w:lineRule="auto"/>
            </w:pPr>
            <w:r w:rsidRPr="009A3511">
              <w:rPr>
                <w:sz w:val="21"/>
                <w:szCs w:val="21"/>
              </w:rPr>
              <w:t xml:space="preserve">Treasurer: Wendy Gilchrist    </w:t>
            </w: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Communications Chair: Stephanie Clark</w:t>
            </w:r>
          </w:p>
        </w:tc>
      </w:tr>
      <w:tr w:rsidR="008E79E7" w:rsidTr="009A3511">
        <w:trPr>
          <w:jc w:val="center"/>
        </w:trPr>
        <w:tc>
          <w:tcPr>
            <w:tcW w:w="441" w:type="dxa"/>
          </w:tcPr>
          <w:p w:rsidR="008E79E7" w:rsidRDefault="008E79E7" w:rsidP="009A3511">
            <w:pPr>
              <w:pStyle w:val="normal0"/>
              <w:spacing w:line="240" w:lineRule="auto"/>
              <w:jc w:val="center"/>
            </w:pPr>
            <w:r>
              <w:t>X</w:t>
            </w:r>
          </w:p>
        </w:tc>
        <w:tc>
          <w:tcPr>
            <w:tcW w:w="4500" w:type="dxa"/>
          </w:tcPr>
          <w:p w:rsidR="008E79E7" w:rsidRDefault="008E79E7" w:rsidP="009A3511">
            <w:pPr>
              <w:pStyle w:val="normal0"/>
              <w:spacing w:line="240" w:lineRule="auto"/>
            </w:pPr>
            <w:r w:rsidRPr="009A3511">
              <w:rPr>
                <w:sz w:val="21"/>
                <w:szCs w:val="21"/>
              </w:rPr>
              <w:t>Director/Membership:   Briana Colton</w:t>
            </w: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Ethics Chair: Ryan m. noble</w:t>
            </w:r>
          </w:p>
        </w:tc>
      </w:tr>
      <w:tr w:rsidR="008E79E7" w:rsidTr="009A3511">
        <w:trPr>
          <w:jc w:val="center"/>
        </w:trPr>
        <w:tc>
          <w:tcPr>
            <w:tcW w:w="441" w:type="dxa"/>
          </w:tcPr>
          <w:p w:rsidR="008E79E7" w:rsidRDefault="008E79E7" w:rsidP="009A3511">
            <w:pPr>
              <w:pStyle w:val="normal0"/>
              <w:spacing w:line="240" w:lineRule="auto"/>
              <w:jc w:val="center"/>
            </w:pPr>
            <w:r>
              <w:t>X</w:t>
            </w:r>
          </w:p>
        </w:tc>
        <w:tc>
          <w:tcPr>
            <w:tcW w:w="4500" w:type="dxa"/>
          </w:tcPr>
          <w:p w:rsidR="008E79E7" w:rsidRDefault="008E79E7" w:rsidP="009A3511">
            <w:pPr>
              <w:pStyle w:val="normal0"/>
              <w:spacing w:line="240" w:lineRule="auto"/>
            </w:pPr>
            <w:r w:rsidRPr="009A3511">
              <w:rPr>
                <w:sz w:val="21"/>
                <w:szCs w:val="21"/>
              </w:rPr>
              <w:t>Director/Marketing:      Jessica Mascenic</w:t>
            </w: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Exhibitions Chair: Laura Clay</w:t>
            </w:r>
          </w:p>
        </w:tc>
      </w:tr>
      <w:tr w:rsidR="008E79E7" w:rsidTr="009A3511">
        <w:trPr>
          <w:jc w:val="center"/>
        </w:trPr>
        <w:tc>
          <w:tcPr>
            <w:tcW w:w="441" w:type="dxa"/>
          </w:tcPr>
          <w:p w:rsidR="008E79E7" w:rsidRDefault="008E79E7" w:rsidP="009A3511">
            <w:pPr>
              <w:pStyle w:val="normal0"/>
              <w:spacing w:line="240" w:lineRule="auto"/>
              <w:jc w:val="center"/>
            </w:pPr>
            <w:r>
              <w:t>X</w:t>
            </w:r>
          </w:p>
        </w:tc>
        <w:tc>
          <w:tcPr>
            <w:tcW w:w="4500" w:type="dxa"/>
          </w:tcPr>
          <w:p w:rsidR="008E79E7" w:rsidRDefault="008E79E7" w:rsidP="009A3511">
            <w:pPr>
              <w:pStyle w:val="normal0"/>
              <w:spacing w:line="240" w:lineRule="auto"/>
            </w:pPr>
            <w:r w:rsidRPr="009A3511">
              <w:rPr>
                <w:sz w:val="21"/>
                <w:szCs w:val="21"/>
              </w:rPr>
              <w:t>Director/Committee &amp; Comm: Iu-Luen Jeng</w:t>
            </w:r>
          </w:p>
        </w:tc>
        <w:tc>
          <w:tcPr>
            <w:tcW w:w="360" w:type="dxa"/>
          </w:tcPr>
          <w:p w:rsidR="008E79E7" w:rsidRDefault="008E79E7" w:rsidP="009A3511">
            <w:pPr>
              <w:pStyle w:val="normal0"/>
              <w:spacing w:line="240" w:lineRule="auto"/>
              <w:jc w:val="center"/>
            </w:pPr>
          </w:p>
        </w:tc>
        <w:tc>
          <w:tcPr>
            <w:tcW w:w="5301" w:type="dxa"/>
          </w:tcPr>
          <w:p w:rsidR="008E79E7" w:rsidRDefault="008E79E7" w:rsidP="009A3511">
            <w:pPr>
              <w:pStyle w:val="normal0"/>
              <w:spacing w:line="240" w:lineRule="auto"/>
            </w:pPr>
            <w:r w:rsidRPr="009A3511">
              <w:rPr>
                <w:sz w:val="21"/>
                <w:szCs w:val="21"/>
              </w:rPr>
              <w:t>Government Affairs Chair: Katie Kamholtz</w:t>
            </w:r>
          </w:p>
        </w:tc>
      </w:tr>
      <w:tr w:rsidR="008E79E7" w:rsidTr="009A3511">
        <w:trPr>
          <w:jc w:val="center"/>
        </w:trPr>
        <w:tc>
          <w:tcPr>
            <w:tcW w:w="441" w:type="dxa"/>
          </w:tcPr>
          <w:p w:rsidR="008E79E7" w:rsidRDefault="008E79E7" w:rsidP="009A3511">
            <w:pPr>
              <w:pStyle w:val="normal0"/>
              <w:spacing w:line="240" w:lineRule="auto"/>
              <w:jc w:val="center"/>
            </w:pPr>
          </w:p>
        </w:tc>
        <w:tc>
          <w:tcPr>
            <w:tcW w:w="4500" w:type="dxa"/>
          </w:tcPr>
          <w:p w:rsidR="008E79E7" w:rsidRDefault="008E79E7" w:rsidP="009A3511">
            <w:pPr>
              <w:pStyle w:val="normal0"/>
              <w:spacing w:line="240" w:lineRule="auto"/>
              <w:jc w:val="center"/>
            </w:pPr>
          </w:p>
        </w:tc>
        <w:tc>
          <w:tcPr>
            <w:tcW w:w="360" w:type="dxa"/>
          </w:tcPr>
          <w:p w:rsidR="008E79E7" w:rsidRDefault="008E79E7" w:rsidP="009A3511">
            <w:pPr>
              <w:pStyle w:val="normal0"/>
              <w:spacing w:line="240" w:lineRule="auto"/>
              <w:jc w:val="center"/>
            </w:pPr>
          </w:p>
        </w:tc>
        <w:tc>
          <w:tcPr>
            <w:tcW w:w="5301" w:type="dxa"/>
          </w:tcPr>
          <w:p w:rsidR="008E79E7" w:rsidRDefault="008E79E7" w:rsidP="009A3511">
            <w:pPr>
              <w:pStyle w:val="normal0"/>
              <w:spacing w:line="240" w:lineRule="auto"/>
            </w:pPr>
            <w:r w:rsidRPr="009A3511">
              <w:rPr>
                <w:sz w:val="21"/>
                <w:szCs w:val="21"/>
              </w:rPr>
              <w:t>Multicultural and Diversity Com. Chair: Kristen McCray</w:t>
            </w:r>
          </w:p>
        </w:tc>
      </w:tr>
      <w:tr w:rsidR="008E79E7" w:rsidTr="009A3511">
        <w:trPr>
          <w:jc w:val="center"/>
        </w:trPr>
        <w:tc>
          <w:tcPr>
            <w:tcW w:w="441" w:type="dxa"/>
          </w:tcPr>
          <w:p w:rsidR="008E79E7" w:rsidRDefault="008E79E7" w:rsidP="009A3511">
            <w:pPr>
              <w:pStyle w:val="normal0"/>
              <w:spacing w:line="240" w:lineRule="auto"/>
              <w:jc w:val="center"/>
            </w:pPr>
          </w:p>
        </w:tc>
        <w:tc>
          <w:tcPr>
            <w:tcW w:w="4500" w:type="dxa"/>
          </w:tcPr>
          <w:p w:rsidR="008E79E7" w:rsidRDefault="008E79E7" w:rsidP="009A3511">
            <w:pPr>
              <w:pStyle w:val="normal0"/>
              <w:spacing w:line="240" w:lineRule="auto"/>
              <w:jc w:val="center"/>
            </w:pPr>
            <w:r w:rsidRPr="009A3511">
              <w:rPr>
                <w:b/>
                <w:sz w:val="21"/>
                <w:szCs w:val="21"/>
              </w:rPr>
              <w:t>Additional Attendees</w:t>
            </w: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Nominations Committee Chair: Adrienne Lewis</w:t>
            </w:r>
          </w:p>
        </w:tc>
      </w:tr>
      <w:tr w:rsidR="008E79E7" w:rsidTr="009A3511">
        <w:trPr>
          <w:jc w:val="center"/>
        </w:trPr>
        <w:tc>
          <w:tcPr>
            <w:tcW w:w="441" w:type="dxa"/>
          </w:tcPr>
          <w:p w:rsidR="008E79E7" w:rsidRDefault="008E79E7" w:rsidP="00D32F86">
            <w:pPr>
              <w:pStyle w:val="normal0"/>
              <w:spacing w:line="240" w:lineRule="auto"/>
            </w:pPr>
            <w:r>
              <w:t>X</w:t>
            </w:r>
          </w:p>
        </w:tc>
        <w:tc>
          <w:tcPr>
            <w:tcW w:w="4500" w:type="dxa"/>
          </w:tcPr>
          <w:p w:rsidR="008E79E7" w:rsidRDefault="008E79E7" w:rsidP="00D32F86">
            <w:pPr>
              <w:pStyle w:val="normal0"/>
              <w:spacing w:line="240" w:lineRule="auto"/>
            </w:pPr>
            <w:r>
              <w:t>Jordan Ferranto</w:t>
            </w: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Outreach Co-Chair: Lynne Cote</w:t>
            </w:r>
          </w:p>
        </w:tc>
      </w:tr>
      <w:tr w:rsidR="008E79E7" w:rsidTr="009A3511">
        <w:trPr>
          <w:jc w:val="center"/>
        </w:trPr>
        <w:tc>
          <w:tcPr>
            <w:tcW w:w="441" w:type="dxa"/>
          </w:tcPr>
          <w:p w:rsidR="008E79E7" w:rsidRDefault="008E79E7" w:rsidP="009A3511">
            <w:pPr>
              <w:pStyle w:val="normal0"/>
              <w:spacing w:line="240" w:lineRule="auto"/>
            </w:pPr>
            <w:r>
              <w:t>X</w:t>
            </w:r>
          </w:p>
        </w:tc>
        <w:tc>
          <w:tcPr>
            <w:tcW w:w="4500" w:type="dxa"/>
          </w:tcPr>
          <w:p w:rsidR="008E79E7" w:rsidRDefault="008E79E7" w:rsidP="009A3511">
            <w:pPr>
              <w:pStyle w:val="normal0"/>
              <w:spacing w:line="240" w:lineRule="auto"/>
            </w:pPr>
            <w:r>
              <w:t>Marni Rosen</w:t>
            </w:r>
          </w:p>
        </w:tc>
        <w:tc>
          <w:tcPr>
            <w:tcW w:w="360" w:type="dxa"/>
          </w:tcPr>
          <w:p w:rsidR="008E79E7" w:rsidRDefault="008E79E7" w:rsidP="009A3511">
            <w:pPr>
              <w:pStyle w:val="normal0"/>
              <w:spacing w:line="240" w:lineRule="auto"/>
              <w:jc w:val="center"/>
            </w:pPr>
          </w:p>
        </w:tc>
        <w:tc>
          <w:tcPr>
            <w:tcW w:w="5301" w:type="dxa"/>
          </w:tcPr>
          <w:p w:rsidR="008E79E7" w:rsidRDefault="008E79E7" w:rsidP="009A3511">
            <w:pPr>
              <w:pStyle w:val="normal0"/>
              <w:spacing w:line="240" w:lineRule="auto"/>
            </w:pPr>
            <w:r w:rsidRPr="009A3511">
              <w:rPr>
                <w:sz w:val="21"/>
                <w:szCs w:val="21"/>
              </w:rPr>
              <w:t>Outreach Co-Chair: Andrea Valasco</w:t>
            </w:r>
          </w:p>
        </w:tc>
      </w:tr>
      <w:tr w:rsidR="008E79E7" w:rsidTr="009A3511">
        <w:trPr>
          <w:jc w:val="center"/>
        </w:trPr>
        <w:tc>
          <w:tcPr>
            <w:tcW w:w="441" w:type="dxa"/>
          </w:tcPr>
          <w:p w:rsidR="008E79E7" w:rsidRDefault="008E79E7" w:rsidP="009A3511">
            <w:pPr>
              <w:pStyle w:val="normal0"/>
              <w:spacing w:line="240" w:lineRule="auto"/>
            </w:pPr>
            <w:r>
              <w:t>X</w:t>
            </w:r>
          </w:p>
        </w:tc>
        <w:tc>
          <w:tcPr>
            <w:tcW w:w="4500" w:type="dxa"/>
          </w:tcPr>
          <w:p w:rsidR="008E79E7" w:rsidRDefault="008E79E7" w:rsidP="00D32F86">
            <w:pPr>
              <w:pStyle w:val="normal0"/>
              <w:spacing w:line="240" w:lineRule="auto"/>
            </w:pPr>
            <w:r>
              <w:t>Jade Braden</w:t>
            </w: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Program Committee Co-Chair: Annie Arnold</w:t>
            </w:r>
          </w:p>
        </w:tc>
      </w:tr>
      <w:tr w:rsidR="008E79E7" w:rsidTr="009A3511">
        <w:trPr>
          <w:jc w:val="center"/>
        </w:trPr>
        <w:tc>
          <w:tcPr>
            <w:tcW w:w="441" w:type="dxa"/>
          </w:tcPr>
          <w:p w:rsidR="008E79E7" w:rsidRDefault="008E79E7" w:rsidP="009A3511">
            <w:pPr>
              <w:pStyle w:val="normal0"/>
              <w:spacing w:line="240" w:lineRule="auto"/>
            </w:pPr>
          </w:p>
        </w:tc>
        <w:tc>
          <w:tcPr>
            <w:tcW w:w="4500" w:type="dxa"/>
          </w:tcPr>
          <w:p w:rsidR="008E79E7" w:rsidRDefault="008E79E7" w:rsidP="009A3511">
            <w:pPr>
              <w:pStyle w:val="normal0"/>
              <w:spacing w:line="240" w:lineRule="auto"/>
              <w:jc w:val="center"/>
            </w:pPr>
          </w:p>
        </w:tc>
        <w:tc>
          <w:tcPr>
            <w:tcW w:w="360" w:type="dxa"/>
          </w:tcPr>
          <w:p w:rsidR="008E79E7" w:rsidRDefault="008E79E7" w:rsidP="009A3511">
            <w:pPr>
              <w:pStyle w:val="normal0"/>
              <w:spacing w:line="240" w:lineRule="auto"/>
              <w:jc w:val="center"/>
            </w:pPr>
            <w:r>
              <w:t>X</w:t>
            </w:r>
          </w:p>
        </w:tc>
        <w:tc>
          <w:tcPr>
            <w:tcW w:w="5301" w:type="dxa"/>
          </w:tcPr>
          <w:p w:rsidR="008E79E7" w:rsidRDefault="008E79E7" w:rsidP="009A3511">
            <w:pPr>
              <w:pStyle w:val="normal0"/>
              <w:spacing w:line="240" w:lineRule="auto"/>
            </w:pPr>
            <w:r w:rsidRPr="009A3511">
              <w:rPr>
                <w:sz w:val="21"/>
                <w:szCs w:val="21"/>
              </w:rPr>
              <w:t>Program Committee Co-Chair: Camille Baker</w:t>
            </w:r>
          </w:p>
        </w:tc>
      </w:tr>
    </w:tbl>
    <w:p w:rsidR="008E79E7" w:rsidRDefault="008E79E7">
      <w:pPr>
        <w:pStyle w:val="normal0"/>
      </w:pPr>
    </w:p>
    <w:p w:rsidR="008E79E7" w:rsidRDefault="008E79E7">
      <w:pPr>
        <w:pStyle w:val="normal0"/>
        <w:numPr>
          <w:ilvl w:val="0"/>
          <w:numId w:val="3"/>
        </w:numPr>
        <w:ind w:left="180" w:hanging="180"/>
      </w:pPr>
      <w:r>
        <w:t>Call to order @ 5:35pm by Lariza</w:t>
      </w:r>
    </w:p>
    <w:p w:rsidR="008E79E7" w:rsidRDefault="008E79E7">
      <w:pPr>
        <w:pStyle w:val="normal0"/>
        <w:numPr>
          <w:ilvl w:val="0"/>
          <w:numId w:val="3"/>
        </w:numPr>
        <w:ind w:left="180" w:hanging="180"/>
      </w:pPr>
      <w:r>
        <w:t>Seconded by Liz</w:t>
      </w:r>
    </w:p>
    <w:p w:rsidR="008E79E7" w:rsidRDefault="008E79E7">
      <w:pPr>
        <w:pStyle w:val="normal0"/>
      </w:pPr>
    </w:p>
    <w:p w:rsidR="008E79E7" w:rsidRDefault="008E79E7">
      <w:pPr>
        <w:pStyle w:val="normal0"/>
      </w:pPr>
      <w:r>
        <w:rPr>
          <w:b/>
        </w:rPr>
        <w:t>President (Lariza):</w:t>
      </w:r>
    </w:p>
    <w:p w:rsidR="008E79E7" w:rsidRDefault="008E79E7">
      <w:pPr>
        <w:pStyle w:val="normal0"/>
        <w:numPr>
          <w:ilvl w:val="1"/>
          <w:numId w:val="3"/>
        </w:numPr>
        <w:spacing w:line="240" w:lineRule="auto"/>
        <w:ind w:left="180" w:hanging="180"/>
      </w:pPr>
      <w:r>
        <w:t>Wifi here is: judith98</w:t>
      </w:r>
    </w:p>
    <w:p w:rsidR="008E79E7" w:rsidRDefault="008E79E7">
      <w:pPr>
        <w:pStyle w:val="normal0"/>
        <w:numPr>
          <w:ilvl w:val="1"/>
          <w:numId w:val="3"/>
        </w:numPr>
        <w:spacing w:line="240" w:lineRule="auto"/>
        <w:ind w:left="180" w:hanging="180"/>
      </w:pPr>
      <w:r>
        <w:t xml:space="preserve">Committee reports for the overall Chapter report (one paragraph)- AATA liaison Cheryl Doby-Copeland. </w:t>
      </w:r>
      <w:r w:rsidRPr="001142BB">
        <w:rPr>
          <w:color w:val="FF0000"/>
        </w:rPr>
        <w:t xml:space="preserve">AI: All committees need to submit their reports by </w:t>
      </w:r>
      <w:r w:rsidRPr="001142BB">
        <w:rPr>
          <w:b/>
          <w:color w:val="FF0000"/>
        </w:rPr>
        <w:t>June 1</w:t>
      </w:r>
      <w:r w:rsidRPr="001142BB">
        <w:rPr>
          <w:b/>
          <w:color w:val="FF0000"/>
          <w:vertAlign w:val="superscript"/>
        </w:rPr>
        <w:t>st</w:t>
      </w:r>
      <w:r w:rsidRPr="001142BB">
        <w:rPr>
          <w:b/>
          <w:color w:val="FF0000"/>
        </w:rPr>
        <w:t>.</w:t>
      </w:r>
      <w:r>
        <w:t xml:space="preserve"> </w:t>
      </w:r>
    </w:p>
    <w:p w:rsidR="008E79E7" w:rsidRDefault="008E79E7">
      <w:pPr>
        <w:pStyle w:val="normal0"/>
        <w:numPr>
          <w:ilvl w:val="1"/>
          <w:numId w:val="3"/>
        </w:numPr>
        <w:spacing w:line="240" w:lineRule="auto"/>
        <w:ind w:left="180" w:hanging="180"/>
      </w:pPr>
      <w:r>
        <w:t xml:space="preserve">Budget approval: Lariza emailed the budget spreadsheet. There are some minor changes needed.  </w:t>
      </w:r>
      <w:r w:rsidRPr="007C169B">
        <w:rPr>
          <w:color w:val="FF0000"/>
        </w:rPr>
        <w:t xml:space="preserve">AI: Final budget will go out to members on </w:t>
      </w:r>
      <w:r w:rsidRPr="001142BB">
        <w:rPr>
          <w:b/>
          <w:color w:val="FF0000"/>
        </w:rPr>
        <w:t>Monday of next week</w:t>
      </w:r>
    </w:p>
    <w:p w:rsidR="008E79E7" w:rsidRDefault="008E79E7">
      <w:pPr>
        <w:pStyle w:val="normal0"/>
        <w:numPr>
          <w:ilvl w:val="1"/>
          <w:numId w:val="3"/>
        </w:numPr>
        <w:spacing w:line="240" w:lineRule="auto"/>
        <w:ind w:left="180" w:hanging="180"/>
      </w:pPr>
      <w:r>
        <w:t xml:space="preserve">Yearly calendar of events: need to get calendar finalized. Working with Programs on this </w:t>
      </w:r>
    </w:p>
    <w:p w:rsidR="008E79E7" w:rsidRDefault="008E79E7">
      <w:pPr>
        <w:pStyle w:val="normal0"/>
        <w:numPr>
          <w:ilvl w:val="1"/>
          <w:numId w:val="3"/>
        </w:numPr>
        <w:spacing w:line="240" w:lineRule="auto"/>
        <w:ind w:left="180" w:hanging="180"/>
      </w:pPr>
      <w:r>
        <w:t>ITA event on June 9</w:t>
      </w:r>
      <w:r w:rsidRPr="001142BB">
        <w:rPr>
          <w:vertAlign w:val="superscript"/>
        </w:rPr>
        <w:t>th</w:t>
      </w:r>
      <w:r>
        <w:t xml:space="preserve"> to honor Harriett Waittson. If anyone is interested in attending/ volunteering/ donating art- please talk to Lariza or Marni.  </w:t>
      </w:r>
    </w:p>
    <w:p w:rsidR="008E79E7" w:rsidRDefault="008E79E7">
      <w:pPr>
        <w:pStyle w:val="normal0"/>
        <w:numPr>
          <w:ilvl w:val="1"/>
          <w:numId w:val="3"/>
        </w:numPr>
        <w:spacing w:line="240" w:lineRule="auto"/>
        <w:ind w:left="180" w:hanging="180"/>
      </w:pPr>
      <w:r>
        <w:t xml:space="preserve">IATA was asked to present an award for Harriot from Myra Levik. Discussion on how IATA can do this.  </w:t>
      </w:r>
    </w:p>
    <w:p w:rsidR="008E79E7" w:rsidRDefault="008E79E7" w:rsidP="00E27B56">
      <w:pPr>
        <w:pStyle w:val="normal0"/>
        <w:numPr>
          <w:ilvl w:val="0"/>
          <w:numId w:val="8"/>
        </w:numPr>
        <w:spacing w:line="240" w:lineRule="auto"/>
      </w:pPr>
      <w:r>
        <w:t xml:space="preserve">Vote: should IATA deliver the Myra Levik award to Harriot? </w:t>
      </w:r>
      <w:r w:rsidRPr="00E27B56">
        <w:rPr>
          <w:color w:val="FF0000"/>
        </w:rPr>
        <w:t>YES- unanimous</w:t>
      </w:r>
    </w:p>
    <w:p w:rsidR="008E79E7" w:rsidRDefault="008E79E7" w:rsidP="00E27B56">
      <w:pPr>
        <w:pStyle w:val="normal0"/>
        <w:numPr>
          <w:ilvl w:val="0"/>
          <w:numId w:val="8"/>
        </w:numPr>
        <w:spacing w:line="240" w:lineRule="auto"/>
      </w:pPr>
      <w:r>
        <w:t xml:space="preserve">Vote: Should IATA deliver the award at a separate time than the ITA event? </w:t>
      </w:r>
      <w:r w:rsidRPr="00E27B56">
        <w:rPr>
          <w:color w:val="FF0000"/>
        </w:rPr>
        <w:t>YES- unanimous</w:t>
      </w:r>
    </w:p>
    <w:p w:rsidR="008E79E7" w:rsidRDefault="008E79E7">
      <w:pPr>
        <w:pStyle w:val="normal0"/>
      </w:pPr>
    </w:p>
    <w:p w:rsidR="008E79E7" w:rsidRDefault="008E79E7">
      <w:pPr>
        <w:pStyle w:val="normal0"/>
      </w:pPr>
      <w:r>
        <w:rPr>
          <w:b/>
        </w:rPr>
        <w:t>Secretary (Liz):</w:t>
      </w:r>
    </w:p>
    <w:p w:rsidR="008E79E7" w:rsidRDefault="008E79E7">
      <w:pPr>
        <w:pStyle w:val="normal0"/>
        <w:numPr>
          <w:ilvl w:val="0"/>
          <w:numId w:val="2"/>
        </w:numPr>
        <w:ind w:left="180" w:hanging="180"/>
      </w:pPr>
      <w:r>
        <w:t>Motion to approve April minutes – Briana seconded, minutes approved</w:t>
      </w:r>
    </w:p>
    <w:p w:rsidR="008E79E7" w:rsidRDefault="008E79E7">
      <w:pPr>
        <w:pStyle w:val="normal0"/>
        <w:numPr>
          <w:ilvl w:val="0"/>
          <w:numId w:val="2"/>
        </w:numPr>
        <w:ind w:left="180" w:hanging="180"/>
      </w:pPr>
      <w:r>
        <w:t>Update on Minutes on website</w:t>
      </w:r>
    </w:p>
    <w:p w:rsidR="008E79E7" w:rsidRDefault="008E79E7">
      <w:pPr>
        <w:pStyle w:val="normal0"/>
      </w:pPr>
    </w:p>
    <w:p w:rsidR="008E79E7" w:rsidRDefault="008E79E7">
      <w:pPr>
        <w:pStyle w:val="normal0"/>
        <w:spacing w:line="240" w:lineRule="auto"/>
      </w:pPr>
      <w:r>
        <w:rPr>
          <w:b/>
        </w:rPr>
        <w:t>President-Elect (Megan)</w:t>
      </w:r>
    </w:p>
    <w:p w:rsidR="008E79E7" w:rsidRDefault="008E79E7">
      <w:pPr>
        <w:pStyle w:val="normal0"/>
        <w:numPr>
          <w:ilvl w:val="0"/>
          <w:numId w:val="1"/>
        </w:numPr>
        <w:spacing w:line="240" w:lineRule="auto"/>
        <w:ind w:left="180" w:hanging="180"/>
        <w:rPr>
          <w:color w:val="222222"/>
        </w:rPr>
      </w:pPr>
      <w:r>
        <w:rPr>
          <w:color w:val="222222"/>
        </w:rPr>
        <w:t>Make sure board members are offering support/help with planning/prep/attendance of events/action items</w:t>
      </w:r>
    </w:p>
    <w:p w:rsidR="008E79E7" w:rsidRDefault="008E79E7">
      <w:pPr>
        <w:pStyle w:val="normal0"/>
        <w:numPr>
          <w:ilvl w:val="0"/>
          <w:numId w:val="1"/>
        </w:numPr>
        <w:spacing w:line="240" w:lineRule="auto"/>
        <w:ind w:left="180" w:hanging="180"/>
        <w:rPr>
          <w:color w:val="222222"/>
        </w:rPr>
      </w:pPr>
      <w:r>
        <w:rPr>
          <w:color w:val="222222"/>
        </w:rPr>
        <w:t>Welcome and introduction of a new student member from SAIC: Jordan Ferranto</w:t>
      </w:r>
    </w:p>
    <w:p w:rsidR="008E79E7" w:rsidRDefault="008E79E7">
      <w:pPr>
        <w:pStyle w:val="normal0"/>
        <w:spacing w:line="240" w:lineRule="auto"/>
      </w:pPr>
    </w:p>
    <w:p w:rsidR="008E79E7" w:rsidRDefault="008E79E7">
      <w:pPr>
        <w:pStyle w:val="normal0"/>
        <w:spacing w:line="240" w:lineRule="auto"/>
      </w:pPr>
      <w:r>
        <w:rPr>
          <w:b/>
        </w:rPr>
        <w:t xml:space="preserve">Director of Membership (Briana): </w:t>
      </w:r>
    </w:p>
    <w:p w:rsidR="008E79E7" w:rsidRPr="00DB2822" w:rsidRDefault="008E79E7">
      <w:pPr>
        <w:pStyle w:val="normal0"/>
        <w:numPr>
          <w:ilvl w:val="0"/>
          <w:numId w:val="5"/>
        </w:numPr>
        <w:spacing w:line="240" w:lineRule="auto"/>
        <w:ind w:left="180" w:hanging="180"/>
      </w:pPr>
      <w:r>
        <w:rPr>
          <w:color w:val="222222"/>
          <w:highlight w:val="white"/>
        </w:rPr>
        <w:t>Current membership numbers</w:t>
      </w:r>
      <w:r>
        <w:rPr>
          <w:color w:val="222222"/>
        </w:rPr>
        <w:t xml:space="preserve"> as of today: 142</w:t>
      </w:r>
    </w:p>
    <w:p w:rsidR="008E79E7" w:rsidRPr="00194B07" w:rsidRDefault="008E79E7">
      <w:pPr>
        <w:pStyle w:val="normal0"/>
        <w:numPr>
          <w:ilvl w:val="0"/>
          <w:numId w:val="5"/>
        </w:numPr>
        <w:spacing w:line="240" w:lineRule="auto"/>
        <w:ind w:left="180" w:hanging="180"/>
      </w:pPr>
      <w:r>
        <w:rPr>
          <w:color w:val="222222"/>
        </w:rPr>
        <w:t xml:space="preserve">Currently brainstorming on how to make members-only section more accessible.  </w:t>
      </w:r>
    </w:p>
    <w:p w:rsidR="008E79E7" w:rsidRDefault="008E79E7">
      <w:pPr>
        <w:pStyle w:val="normal0"/>
        <w:numPr>
          <w:ilvl w:val="0"/>
          <w:numId w:val="5"/>
        </w:numPr>
        <w:spacing w:line="240" w:lineRule="auto"/>
        <w:ind w:left="180" w:hanging="180"/>
        <w:rPr>
          <w:color w:val="FF0000"/>
        </w:rPr>
      </w:pPr>
      <w:r w:rsidRPr="00194B07">
        <w:rPr>
          <w:color w:val="FF0000"/>
        </w:rPr>
        <w:t xml:space="preserve">AI: We still need two board members to register with IATA ASAP </w:t>
      </w:r>
    </w:p>
    <w:p w:rsidR="008E79E7" w:rsidRPr="000A119D" w:rsidRDefault="008E79E7">
      <w:pPr>
        <w:pStyle w:val="normal0"/>
        <w:numPr>
          <w:ilvl w:val="0"/>
          <w:numId w:val="5"/>
        </w:numPr>
        <w:spacing w:line="240" w:lineRule="auto"/>
        <w:ind w:left="180" w:hanging="180"/>
        <w:rPr>
          <w:color w:val="auto"/>
        </w:rPr>
      </w:pPr>
      <w:r w:rsidRPr="000A119D">
        <w:rPr>
          <w:color w:val="auto"/>
        </w:rPr>
        <w:t>Reminder to contact Communications for any “find an art therapist” changes</w:t>
      </w:r>
    </w:p>
    <w:p w:rsidR="008E79E7" w:rsidRDefault="008E79E7">
      <w:pPr>
        <w:pStyle w:val="normal0"/>
        <w:numPr>
          <w:ilvl w:val="0"/>
          <w:numId w:val="5"/>
        </w:numPr>
        <w:spacing w:line="240" w:lineRule="auto"/>
        <w:ind w:left="180" w:hanging="180"/>
        <w:rPr>
          <w:color w:val="auto"/>
        </w:rPr>
      </w:pPr>
      <w:r w:rsidRPr="000A119D">
        <w:rPr>
          <w:color w:val="auto"/>
        </w:rPr>
        <w:t xml:space="preserve">Update on visiting graduate schools: was unable to visit all schools this spring. Will visit them in the fall semester. </w:t>
      </w:r>
    </w:p>
    <w:p w:rsidR="008E79E7" w:rsidRPr="000A119D" w:rsidRDefault="008E79E7">
      <w:pPr>
        <w:pStyle w:val="normal0"/>
        <w:numPr>
          <w:ilvl w:val="0"/>
          <w:numId w:val="5"/>
        </w:numPr>
        <w:spacing w:line="240" w:lineRule="auto"/>
        <w:ind w:left="180" w:hanging="180"/>
        <w:rPr>
          <w:color w:val="auto"/>
        </w:rPr>
      </w:pPr>
      <w:r>
        <w:rPr>
          <w:color w:val="auto"/>
        </w:rPr>
        <w:t xml:space="preserve">Discussion about trip to SIUE for spring symposium: was able to connect with students, make art, and represent IATA. </w:t>
      </w:r>
    </w:p>
    <w:p w:rsidR="008E79E7" w:rsidRDefault="008E79E7">
      <w:pPr>
        <w:pStyle w:val="normal0"/>
        <w:numPr>
          <w:ilvl w:val="0"/>
          <w:numId w:val="5"/>
        </w:numPr>
        <w:spacing w:line="240" w:lineRule="auto"/>
        <w:ind w:left="180" w:hanging="180"/>
      </w:pPr>
      <w:r>
        <w:rPr>
          <w:color w:val="222222"/>
          <w:highlight w:val="white"/>
        </w:rPr>
        <w:t>Member Welcome Letter in April</w:t>
      </w:r>
    </w:p>
    <w:p w:rsidR="008E79E7" w:rsidRDefault="008E79E7">
      <w:pPr>
        <w:pStyle w:val="normal0"/>
        <w:spacing w:line="240" w:lineRule="auto"/>
      </w:pPr>
    </w:p>
    <w:p w:rsidR="008E79E7" w:rsidRDefault="008E79E7">
      <w:pPr>
        <w:pStyle w:val="normal0"/>
        <w:spacing w:line="240" w:lineRule="auto"/>
      </w:pPr>
      <w:r>
        <w:rPr>
          <w:b/>
        </w:rPr>
        <w:t>Marketing (Jess)</w:t>
      </w:r>
    </w:p>
    <w:p w:rsidR="008E79E7" w:rsidRPr="000A119D" w:rsidRDefault="008E79E7">
      <w:pPr>
        <w:pStyle w:val="normal0"/>
        <w:numPr>
          <w:ilvl w:val="0"/>
          <w:numId w:val="6"/>
        </w:numPr>
        <w:ind w:left="180" w:hanging="180"/>
      </w:pPr>
      <w:r>
        <w:rPr>
          <w:highlight w:val="white"/>
        </w:rPr>
        <w:t xml:space="preserve">Discussion on constant contact lists for e-alerts and the organization of the lists.: members list was updated and cleaned up. There are now 3 lists: paying members, non-paying members, and honorary members. </w:t>
      </w:r>
    </w:p>
    <w:p w:rsidR="008E79E7" w:rsidRPr="000A119D" w:rsidRDefault="008E79E7">
      <w:pPr>
        <w:pStyle w:val="normal0"/>
        <w:numPr>
          <w:ilvl w:val="0"/>
          <w:numId w:val="6"/>
        </w:numPr>
        <w:ind w:left="180" w:hanging="180"/>
        <w:rPr>
          <w:color w:val="FF0000"/>
        </w:rPr>
      </w:pPr>
      <w:r w:rsidRPr="000A119D">
        <w:rPr>
          <w:color w:val="FF0000"/>
          <w:highlight w:val="white"/>
        </w:rPr>
        <w:t xml:space="preserve">AI: Discussion on sending out email to unknown emails on our list for updated information.  </w:t>
      </w:r>
    </w:p>
    <w:p w:rsidR="008E79E7" w:rsidRPr="000A119D" w:rsidRDefault="008E79E7">
      <w:pPr>
        <w:pStyle w:val="normal0"/>
        <w:numPr>
          <w:ilvl w:val="0"/>
          <w:numId w:val="6"/>
        </w:numPr>
        <w:ind w:left="180" w:hanging="180"/>
        <w:rPr>
          <w:color w:val="auto"/>
        </w:rPr>
      </w:pPr>
      <w:r w:rsidRPr="000A119D">
        <w:rPr>
          <w:color w:val="auto"/>
          <w:highlight w:val="white"/>
        </w:rPr>
        <w:t>Reminder to send any e-alert info to communications by Tuesday evening. Also, send any images on J</w:t>
      </w:r>
      <w:r>
        <w:rPr>
          <w:color w:val="auto"/>
          <w:highlight w:val="white"/>
        </w:rPr>
        <w:t xml:space="preserve">PEG </w:t>
      </w:r>
    </w:p>
    <w:p w:rsidR="008E79E7" w:rsidRPr="000A119D" w:rsidRDefault="008E79E7" w:rsidP="00B813E0">
      <w:pPr>
        <w:pStyle w:val="normal0"/>
        <w:numPr>
          <w:ilvl w:val="0"/>
          <w:numId w:val="6"/>
        </w:numPr>
        <w:ind w:left="180" w:hanging="180"/>
        <w:rPr>
          <w:color w:val="auto"/>
        </w:rPr>
      </w:pPr>
      <w:r>
        <w:rPr>
          <w:color w:val="auto"/>
          <w:highlight w:val="white"/>
        </w:rPr>
        <w:t xml:space="preserve">Discussion on whether or not to include ATCB lists on our website. </w:t>
      </w:r>
      <w:r w:rsidRPr="000A119D">
        <w:rPr>
          <w:color w:val="auto"/>
          <w:highlight w:val="white"/>
        </w:rPr>
        <w:t> </w:t>
      </w:r>
    </w:p>
    <w:p w:rsidR="008E79E7" w:rsidRDefault="008E79E7">
      <w:pPr>
        <w:pStyle w:val="normal0"/>
      </w:pPr>
    </w:p>
    <w:p w:rsidR="008E79E7" w:rsidRPr="007858BA" w:rsidRDefault="008E79E7">
      <w:pPr>
        <w:pStyle w:val="normal0"/>
        <w:rPr>
          <w:b/>
        </w:rPr>
      </w:pPr>
      <w:r w:rsidRPr="007858BA">
        <w:rPr>
          <w:b/>
        </w:rPr>
        <w:t>Communications (Stephanie)</w:t>
      </w:r>
    </w:p>
    <w:p w:rsidR="008E79E7" w:rsidRPr="007858BA" w:rsidRDefault="008E79E7" w:rsidP="00D72719">
      <w:pPr>
        <w:pStyle w:val="normal0"/>
        <w:numPr>
          <w:ilvl w:val="0"/>
          <w:numId w:val="11"/>
        </w:numPr>
        <w:tabs>
          <w:tab w:val="clear" w:pos="720"/>
          <w:tab w:val="num" w:pos="180"/>
        </w:tabs>
        <w:ind w:left="180" w:hanging="180"/>
        <w:rPr>
          <w:color w:val="FF0000"/>
        </w:rPr>
      </w:pPr>
      <w:r w:rsidRPr="007858BA">
        <w:rPr>
          <w:color w:val="FF0000"/>
        </w:rPr>
        <w:t>AI: Members only password will be sent out to members for access this week</w:t>
      </w:r>
    </w:p>
    <w:p w:rsidR="008E79E7" w:rsidRDefault="008E79E7" w:rsidP="007858BA">
      <w:pPr>
        <w:pStyle w:val="normal0"/>
        <w:numPr>
          <w:ilvl w:val="0"/>
          <w:numId w:val="11"/>
        </w:numPr>
        <w:tabs>
          <w:tab w:val="clear" w:pos="720"/>
          <w:tab w:val="num" w:pos="180"/>
        </w:tabs>
        <w:ind w:left="180" w:hanging="180"/>
      </w:pPr>
      <w:r>
        <w:t xml:space="preserve">Discussion on student involvement: </w:t>
      </w:r>
      <w:r w:rsidRPr="007858BA">
        <w:rPr>
          <w:color w:val="FF0000"/>
        </w:rPr>
        <w:t>AI: will post something on school websites</w:t>
      </w:r>
    </w:p>
    <w:p w:rsidR="008E79E7" w:rsidRDefault="008E79E7">
      <w:pPr>
        <w:pStyle w:val="normal0"/>
      </w:pPr>
    </w:p>
    <w:p w:rsidR="008E79E7" w:rsidRDefault="008E79E7">
      <w:pPr>
        <w:pStyle w:val="normal0"/>
      </w:pPr>
      <w:r>
        <w:rPr>
          <w:b/>
        </w:rPr>
        <w:t>Nominations (Adrienne)</w:t>
      </w:r>
    </w:p>
    <w:p w:rsidR="008E79E7" w:rsidRDefault="008E79E7">
      <w:pPr>
        <w:pStyle w:val="normal0"/>
        <w:numPr>
          <w:ilvl w:val="0"/>
          <w:numId w:val="7"/>
        </w:numPr>
        <w:ind w:left="180" w:hanging="180"/>
      </w:pPr>
      <w:r>
        <w:t>Looking for go-to person(s) to help on nominations committee</w:t>
      </w:r>
    </w:p>
    <w:p w:rsidR="008E79E7" w:rsidRDefault="008E79E7">
      <w:pPr>
        <w:pStyle w:val="normal0"/>
        <w:numPr>
          <w:ilvl w:val="0"/>
          <w:numId w:val="7"/>
        </w:numPr>
        <w:ind w:left="180" w:hanging="180"/>
      </w:pPr>
      <w:r>
        <w:t xml:space="preserve">Actively looking for people to serve: there are 7 positions open this upcoming year. </w:t>
      </w:r>
    </w:p>
    <w:p w:rsidR="008E79E7" w:rsidRPr="007858BA" w:rsidRDefault="008E79E7">
      <w:pPr>
        <w:pStyle w:val="normal0"/>
        <w:numPr>
          <w:ilvl w:val="0"/>
          <w:numId w:val="7"/>
        </w:numPr>
        <w:ind w:left="180" w:hanging="180"/>
        <w:rPr>
          <w:color w:val="FF0000"/>
        </w:rPr>
      </w:pPr>
      <w:r w:rsidRPr="007858BA">
        <w:rPr>
          <w:color w:val="FF0000"/>
        </w:rPr>
        <w:t xml:space="preserve">AI: </w:t>
      </w:r>
      <w:r w:rsidRPr="007858BA">
        <w:rPr>
          <w:color w:val="FF0000"/>
          <w:sz w:val="21"/>
          <w:szCs w:val="21"/>
        </w:rPr>
        <w:t>Iu-Luen Jeng will talk to SAIC about student recruitment</w:t>
      </w:r>
    </w:p>
    <w:p w:rsidR="008E79E7" w:rsidRDefault="008E79E7">
      <w:pPr>
        <w:pStyle w:val="normal0"/>
      </w:pPr>
    </w:p>
    <w:p w:rsidR="008E79E7" w:rsidRDefault="008E79E7">
      <w:pPr>
        <w:pStyle w:val="normal0"/>
      </w:pPr>
      <w:r>
        <w:rPr>
          <w:b/>
        </w:rPr>
        <w:t>Exhibitions (Laura)</w:t>
      </w:r>
    </w:p>
    <w:p w:rsidR="008E79E7" w:rsidRDefault="008E79E7">
      <w:pPr>
        <w:pStyle w:val="normal0"/>
        <w:numPr>
          <w:ilvl w:val="0"/>
          <w:numId w:val="4"/>
        </w:numPr>
        <w:ind w:left="180" w:hanging="180"/>
      </w:pPr>
      <w:r>
        <w:t xml:space="preserve">Discussion on plan for an exhibition: “You wouldn’t know it by looking at me that I…” This would be box art. The goal is to end mental health stigma. Artists will have an artist statement. There will be specific dimensions and possibly the option of a slide show where dimensions could vary. Looking at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Dupage</w:t>
          </w:r>
        </w:smartTag>
      </w:smartTag>
      <w:r>
        <w:t xml:space="preserve"> as a potential venue.  Idea to reach out to libraries, hospitals for publicizing/ submissions. Idea to have the exhibit in multiple locations at once. Idea to talk to other organizations (No Stigmas, etc) to partner with. Keep submissions to adults only. </w:t>
      </w:r>
      <w:r w:rsidRPr="002009DC">
        <w:rPr>
          <w:color w:val="FF0000"/>
        </w:rPr>
        <w:t xml:space="preserve">AI: create a waiver for artists that is specific. </w:t>
      </w:r>
      <w:r>
        <w:t xml:space="preserve">Can call/ email Liz or Outreach Committee for help/ support. </w:t>
      </w:r>
    </w:p>
    <w:p w:rsidR="008E79E7" w:rsidRDefault="008E79E7">
      <w:pPr>
        <w:pStyle w:val="normal0"/>
      </w:pPr>
    </w:p>
    <w:p w:rsidR="008E79E7" w:rsidRDefault="008E79E7">
      <w:pPr>
        <w:pStyle w:val="normal0"/>
      </w:pPr>
      <w:r>
        <w:rPr>
          <w:b/>
        </w:rPr>
        <w:t>Conference (Julie &amp; Danielle)</w:t>
      </w:r>
    </w:p>
    <w:p w:rsidR="008E79E7" w:rsidRDefault="008E79E7" w:rsidP="00B813E0">
      <w:pPr>
        <w:pStyle w:val="normal0"/>
        <w:numPr>
          <w:ilvl w:val="0"/>
          <w:numId w:val="9"/>
        </w:numPr>
        <w:tabs>
          <w:tab w:val="clear" w:pos="720"/>
          <w:tab w:val="num" w:pos="180"/>
        </w:tabs>
        <w:ind w:left="180" w:hanging="180"/>
      </w:pPr>
      <w:r>
        <w:t>The venue is set for the National Museum of Mexican Art</w:t>
      </w:r>
    </w:p>
    <w:p w:rsidR="008E79E7" w:rsidRDefault="008E79E7" w:rsidP="00F24537">
      <w:pPr>
        <w:pStyle w:val="normal0"/>
        <w:numPr>
          <w:ilvl w:val="0"/>
          <w:numId w:val="9"/>
        </w:numPr>
        <w:tabs>
          <w:tab w:val="clear" w:pos="720"/>
          <w:tab w:val="num" w:pos="180"/>
        </w:tabs>
        <w:ind w:left="180" w:hanging="180"/>
      </w:pPr>
      <w:r>
        <w:t>Venue holds 220 people, date: Nov 7</w:t>
      </w:r>
      <w:r w:rsidRPr="00F24537">
        <w:rPr>
          <w:vertAlign w:val="superscript"/>
        </w:rPr>
        <w:t>th</w:t>
      </w:r>
      <w:r>
        <w:t>, 8am-5pm, rental costs: $950.00</w:t>
      </w:r>
    </w:p>
    <w:p w:rsidR="008E79E7" w:rsidRDefault="008E79E7" w:rsidP="00F24537">
      <w:pPr>
        <w:pStyle w:val="normal0"/>
        <w:numPr>
          <w:ilvl w:val="0"/>
          <w:numId w:val="9"/>
        </w:numPr>
        <w:tabs>
          <w:tab w:val="clear" w:pos="720"/>
          <w:tab w:val="num" w:pos="180"/>
        </w:tabs>
        <w:ind w:left="180" w:hanging="180"/>
      </w:pPr>
      <w:r>
        <w:t>Committee had their first meeting. Idea for title: “The Contemporary…</w:t>
      </w:r>
    </w:p>
    <w:p w:rsidR="008E79E7" w:rsidRPr="001D5A38" w:rsidRDefault="008E79E7" w:rsidP="00F24537">
      <w:pPr>
        <w:pStyle w:val="normal0"/>
        <w:numPr>
          <w:ilvl w:val="0"/>
          <w:numId w:val="9"/>
        </w:numPr>
        <w:tabs>
          <w:tab w:val="clear" w:pos="720"/>
          <w:tab w:val="num" w:pos="180"/>
        </w:tabs>
        <w:ind w:left="180" w:hanging="180"/>
        <w:rPr>
          <w:color w:val="FF0000"/>
        </w:rPr>
      </w:pPr>
      <w:r w:rsidRPr="001D5A38">
        <w:rPr>
          <w:color w:val="FF0000"/>
        </w:rPr>
        <w:t>AI: create a Call for Proposals</w:t>
      </w:r>
    </w:p>
    <w:p w:rsidR="008E79E7" w:rsidRPr="001D5A38" w:rsidRDefault="008E79E7" w:rsidP="00F24537">
      <w:pPr>
        <w:pStyle w:val="normal0"/>
        <w:numPr>
          <w:ilvl w:val="0"/>
          <w:numId w:val="9"/>
        </w:numPr>
        <w:tabs>
          <w:tab w:val="clear" w:pos="720"/>
          <w:tab w:val="num" w:pos="180"/>
        </w:tabs>
        <w:ind w:left="180" w:hanging="180"/>
        <w:rPr>
          <w:color w:val="FF0000"/>
        </w:rPr>
      </w:pPr>
      <w:r w:rsidRPr="001D5A38">
        <w:rPr>
          <w:color w:val="FF0000"/>
        </w:rPr>
        <w:t>AI: check storage unit for available art supplies</w:t>
      </w:r>
    </w:p>
    <w:p w:rsidR="008E79E7" w:rsidRDefault="008E79E7" w:rsidP="00F24537">
      <w:pPr>
        <w:pStyle w:val="normal0"/>
        <w:numPr>
          <w:ilvl w:val="0"/>
          <w:numId w:val="9"/>
        </w:numPr>
        <w:tabs>
          <w:tab w:val="clear" w:pos="720"/>
          <w:tab w:val="num" w:pos="180"/>
        </w:tabs>
        <w:ind w:left="180" w:hanging="180"/>
      </w:pPr>
      <w:r>
        <w:t>Idea to have kick-off at the National Museum of Health and Medicine and to have an exhibit of art therapists’ response art and a round table discussion.  There will be no fee.</w:t>
      </w:r>
      <w:r w:rsidRPr="001D5A38">
        <w:rPr>
          <w:color w:val="FF0000"/>
        </w:rPr>
        <w:t xml:space="preserve"> AI: talk to venue re. waiver and agreement form. </w:t>
      </w:r>
    </w:p>
    <w:p w:rsidR="008E79E7" w:rsidRDefault="008E79E7" w:rsidP="00B813E0">
      <w:pPr>
        <w:pStyle w:val="normal0"/>
      </w:pPr>
    </w:p>
    <w:p w:rsidR="008E79E7" w:rsidRPr="0063314D" w:rsidRDefault="008E79E7" w:rsidP="00B813E0">
      <w:pPr>
        <w:pStyle w:val="normal0"/>
        <w:rPr>
          <w:b/>
        </w:rPr>
      </w:pPr>
      <w:r w:rsidRPr="0063314D">
        <w:rPr>
          <w:b/>
        </w:rPr>
        <w:t>Programs</w:t>
      </w:r>
    </w:p>
    <w:p w:rsidR="008E79E7" w:rsidRDefault="008E79E7" w:rsidP="00B813E0">
      <w:pPr>
        <w:pStyle w:val="normal0"/>
        <w:numPr>
          <w:ilvl w:val="0"/>
          <w:numId w:val="9"/>
        </w:numPr>
        <w:tabs>
          <w:tab w:val="clear" w:pos="720"/>
          <w:tab w:val="num" w:pos="180"/>
        </w:tabs>
        <w:ind w:left="180" w:hanging="180"/>
      </w:pPr>
      <w:r>
        <w:t xml:space="preserve">Barb Fish is interested in doing a supervision workshop and would like us to contact her if we would like to have her do one </w:t>
      </w:r>
    </w:p>
    <w:p w:rsidR="008E79E7" w:rsidRDefault="008E79E7">
      <w:pPr>
        <w:pStyle w:val="normal0"/>
      </w:pPr>
    </w:p>
    <w:p w:rsidR="008E79E7" w:rsidRDefault="008E79E7">
      <w:pPr>
        <w:pStyle w:val="normal0"/>
      </w:pPr>
      <w:r>
        <w:t>•Motion to adjourn by Lariza at 7:30pm, Liz seconded the motion</w:t>
      </w:r>
    </w:p>
    <w:sectPr w:rsidR="008E79E7" w:rsidSect="00D63B5A">
      <w:pgSz w:w="12240" w:h="15840"/>
      <w:pgMar w:top="900" w:right="1440" w:bottom="90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9B7"/>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1EA300C3"/>
    <w:multiLevelType w:val="hybridMultilevel"/>
    <w:tmpl w:val="BED0C814"/>
    <w:lvl w:ilvl="0" w:tplc="B2B66EE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0B7008"/>
    <w:multiLevelType w:val="multilevel"/>
    <w:tmpl w:val="FFFFFFFF"/>
    <w:lvl w:ilvl="0">
      <w:start w:val="1"/>
      <w:numFmt w:val="bullet"/>
      <w:lvlText w:val="●"/>
      <w:lvlJc w:val="left"/>
      <w:pPr>
        <w:ind w:left="1260" w:firstLine="90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2D746FCC"/>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30AA1B1F"/>
    <w:multiLevelType w:val="hybridMultilevel"/>
    <w:tmpl w:val="5EBE2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C32A2C"/>
    <w:multiLevelType w:val="hybridMultilevel"/>
    <w:tmpl w:val="3844D9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35A51D2"/>
    <w:multiLevelType w:val="hybridMultilevel"/>
    <w:tmpl w:val="4AC0082C"/>
    <w:lvl w:ilvl="0" w:tplc="B2B66EE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333D8"/>
    <w:multiLevelType w:val="multilevel"/>
    <w:tmpl w:val="FFFFFFFF"/>
    <w:lvl w:ilvl="0">
      <w:start w:val="1"/>
      <w:numFmt w:val="bullet"/>
      <w:lvlText w:val="▪"/>
      <w:lvlJc w:val="left"/>
      <w:pPr>
        <w:ind w:left="1440" w:firstLine="108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8">
    <w:nsid w:val="468222E8"/>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nsid w:val="46B30205"/>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0">
    <w:nsid w:val="52A70FF1"/>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0"/>
  </w:num>
  <w:num w:numId="2">
    <w:abstractNumId w:val="7"/>
  </w:num>
  <w:num w:numId="3">
    <w:abstractNumId w:val="2"/>
  </w:num>
  <w:num w:numId="4">
    <w:abstractNumId w:val="3"/>
  </w:num>
  <w:num w:numId="5">
    <w:abstractNumId w:val="8"/>
  </w:num>
  <w:num w:numId="6">
    <w:abstractNumId w:val="10"/>
  </w:num>
  <w:num w:numId="7">
    <w:abstractNumId w:val="9"/>
  </w:num>
  <w:num w:numId="8">
    <w:abstractNumId w:val="4"/>
  </w:num>
  <w:num w:numId="9">
    <w:abstractNumId w:val="6"/>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B5A"/>
    <w:rsid w:val="000A119D"/>
    <w:rsid w:val="001142BB"/>
    <w:rsid w:val="001171DA"/>
    <w:rsid w:val="00194B07"/>
    <w:rsid w:val="001D5A38"/>
    <w:rsid w:val="002009DC"/>
    <w:rsid w:val="004E5D5C"/>
    <w:rsid w:val="005D00F7"/>
    <w:rsid w:val="0063314D"/>
    <w:rsid w:val="007858BA"/>
    <w:rsid w:val="007C169B"/>
    <w:rsid w:val="008E79E7"/>
    <w:rsid w:val="00970D78"/>
    <w:rsid w:val="009A3511"/>
    <w:rsid w:val="00B74B43"/>
    <w:rsid w:val="00B813E0"/>
    <w:rsid w:val="00BF7C25"/>
    <w:rsid w:val="00CC4D6A"/>
    <w:rsid w:val="00D32F86"/>
    <w:rsid w:val="00D63B5A"/>
    <w:rsid w:val="00D72719"/>
    <w:rsid w:val="00DB2822"/>
    <w:rsid w:val="00E27B56"/>
    <w:rsid w:val="00F24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43"/>
    <w:pPr>
      <w:spacing w:line="276" w:lineRule="auto"/>
    </w:pPr>
    <w:rPr>
      <w:color w:val="000000"/>
    </w:rPr>
  </w:style>
  <w:style w:type="paragraph" w:styleId="Heading1">
    <w:name w:val="heading 1"/>
    <w:basedOn w:val="normal0"/>
    <w:next w:val="normal0"/>
    <w:link w:val="Heading1Char"/>
    <w:uiPriority w:val="99"/>
    <w:qFormat/>
    <w:rsid w:val="00D63B5A"/>
    <w:pPr>
      <w:keepNext/>
      <w:keepLines/>
      <w:spacing w:before="200"/>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D63B5A"/>
    <w:pPr>
      <w:keepNext/>
      <w:keepLines/>
      <w:spacing w:before="200"/>
      <w:outlineLvl w:val="1"/>
    </w:pPr>
    <w:rPr>
      <w:rFonts w:ascii="Trebuchet MS" w:hAnsi="Trebuchet MS" w:cs="Trebuchet MS"/>
      <w:b/>
      <w:sz w:val="26"/>
      <w:szCs w:val="26"/>
    </w:rPr>
  </w:style>
  <w:style w:type="paragraph" w:styleId="Heading3">
    <w:name w:val="heading 3"/>
    <w:basedOn w:val="normal0"/>
    <w:next w:val="normal0"/>
    <w:link w:val="Heading3Char"/>
    <w:uiPriority w:val="99"/>
    <w:qFormat/>
    <w:rsid w:val="00D63B5A"/>
    <w:pPr>
      <w:keepNext/>
      <w:keepLines/>
      <w:spacing w:before="160"/>
      <w:outlineLvl w:val="2"/>
    </w:pPr>
    <w:rPr>
      <w:rFonts w:ascii="Trebuchet MS" w:hAnsi="Trebuchet MS" w:cs="Trebuchet MS"/>
      <w:b/>
      <w:color w:val="666666"/>
      <w:sz w:val="24"/>
      <w:szCs w:val="24"/>
    </w:rPr>
  </w:style>
  <w:style w:type="paragraph" w:styleId="Heading4">
    <w:name w:val="heading 4"/>
    <w:basedOn w:val="normal0"/>
    <w:next w:val="normal0"/>
    <w:link w:val="Heading4Char"/>
    <w:uiPriority w:val="99"/>
    <w:qFormat/>
    <w:rsid w:val="00D63B5A"/>
    <w:pPr>
      <w:keepNext/>
      <w:keepLines/>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D63B5A"/>
    <w:pPr>
      <w:keepNext/>
      <w:keepLines/>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D63B5A"/>
    <w:pPr>
      <w:keepNext/>
      <w:keepLines/>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D63B5A"/>
    <w:pPr>
      <w:spacing w:line="276" w:lineRule="auto"/>
    </w:pPr>
    <w:rPr>
      <w:color w:val="000000"/>
    </w:rPr>
  </w:style>
  <w:style w:type="paragraph" w:styleId="Title">
    <w:name w:val="Title"/>
    <w:basedOn w:val="normal0"/>
    <w:next w:val="normal0"/>
    <w:link w:val="TitleChar"/>
    <w:uiPriority w:val="99"/>
    <w:qFormat/>
    <w:rsid w:val="00D63B5A"/>
    <w:pPr>
      <w:keepNext/>
      <w:keepLines/>
    </w:pPr>
    <w:rPr>
      <w:rFonts w:ascii="Trebuchet MS" w:hAnsi="Trebuchet MS" w:cs="Trebuchet MS"/>
      <w:sz w:val="42"/>
      <w:szCs w:val="4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D63B5A"/>
    <w:pPr>
      <w:keepNext/>
      <w:keepLines/>
      <w:spacing w:after="200"/>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e">
    <w:name w:val="Style"/>
    <w:uiPriority w:val="99"/>
    <w:rsid w:val="00D63B5A"/>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1873</TotalTime>
  <Pages>3</Pages>
  <Words>778</Words>
  <Characters>4436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IATA Full Board Meeting</dc:title>
  <dc:subject/>
  <dc:creator/>
  <cp:keywords/>
  <dc:description/>
  <cp:lastModifiedBy>mkalke</cp:lastModifiedBy>
  <cp:revision>19</cp:revision>
  <dcterms:created xsi:type="dcterms:W3CDTF">2015-06-09T16:06:00Z</dcterms:created>
  <dcterms:modified xsi:type="dcterms:W3CDTF">2015-06-12T19:35:00Z</dcterms:modified>
</cp:coreProperties>
</file>